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C9" w:rsidRDefault="00781FC9" w:rsidP="00010ACF">
      <w:pPr>
        <w:rPr>
          <w:sz w:val="18"/>
          <w:szCs w:val="18"/>
        </w:rPr>
      </w:pPr>
    </w:p>
    <w:p w:rsidR="00781FC9" w:rsidRDefault="00781FC9" w:rsidP="00010ACF">
      <w:pPr>
        <w:rPr>
          <w:sz w:val="20"/>
          <w:szCs w:val="20"/>
        </w:rPr>
      </w:pPr>
    </w:p>
    <w:p w:rsidR="00781FC9" w:rsidRDefault="00781FC9" w:rsidP="00010ACF">
      <w:pPr>
        <w:jc w:val="center"/>
        <w:rPr>
          <w:sz w:val="18"/>
          <w:szCs w:val="18"/>
        </w:rPr>
      </w:pPr>
      <w:r w:rsidRPr="000F6634">
        <w:rPr>
          <w:sz w:val="18"/>
          <w:szCs w:val="18"/>
        </w:rPr>
        <w:t>„KLAUZULA INFORMACYJNA DLA PRACOWNIKA/</w:t>
      </w:r>
      <w:r>
        <w:rPr>
          <w:sz w:val="18"/>
          <w:szCs w:val="18"/>
        </w:rPr>
        <w:t>EMERYTA-RENCISTY</w:t>
      </w:r>
      <w:r w:rsidRPr="000F6634">
        <w:rPr>
          <w:sz w:val="18"/>
          <w:szCs w:val="18"/>
        </w:rPr>
        <w:t>”</w:t>
      </w:r>
    </w:p>
    <w:p w:rsidR="00781FC9" w:rsidRDefault="00781FC9" w:rsidP="004C4073">
      <w:pPr>
        <w:jc w:val="center"/>
        <w:rPr>
          <w:b/>
          <w:bCs/>
          <w:sz w:val="16"/>
          <w:szCs w:val="16"/>
        </w:rPr>
      </w:pPr>
      <w:r w:rsidRPr="00994D9C">
        <w:rPr>
          <w:b/>
          <w:bCs/>
          <w:sz w:val="16"/>
          <w:szCs w:val="16"/>
        </w:rPr>
        <w:t>zgoda na przetwarzanie danych osobowych</w:t>
      </w:r>
    </w:p>
    <w:p w:rsidR="00781FC9" w:rsidRPr="00994D9C" w:rsidRDefault="00781FC9" w:rsidP="004C4073">
      <w:pPr>
        <w:jc w:val="center"/>
        <w:rPr>
          <w:b/>
          <w:bCs/>
          <w:sz w:val="16"/>
          <w:szCs w:val="16"/>
        </w:rPr>
      </w:pPr>
      <w:r w:rsidRPr="00994D9C">
        <w:rPr>
          <w:b/>
          <w:bCs/>
          <w:sz w:val="16"/>
          <w:szCs w:val="16"/>
        </w:rPr>
        <w:t>w związku z realizacją obowiązków wynikających z</w:t>
      </w:r>
      <w:r>
        <w:rPr>
          <w:b/>
          <w:bCs/>
          <w:sz w:val="16"/>
          <w:szCs w:val="16"/>
        </w:rPr>
        <w:t xml:space="preserve"> realizacji ZFŚS i FSEiR POLICYJNYCH</w:t>
      </w:r>
    </w:p>
    <w:p w:rsidR="00781FC9" w:rsidRDefault="00781FC9" w:rsidP="004C4073">
      <w:pPr>
        <w:jc w:val="center"/>
        <w:rPr>
          <w:sz w:val="18"/>
          <w:szCs w:val="18"/>
        </w:rPr>
      </w:pPr>
    </w:p>
    <w:p w:rsidR="00781FC9" w:rsidRPr="009240B2" w:rsidRDefault="00781FC9" w:rsidP="00010ACF">
      <w:pPr>
        <w:spacing w:line="360" w:lineRule="auto"/>
        <w:jc w:val="both"/>
        <w:rPr>
          <w:sz w:val="20"/>
          <w:szCs w:val="20"/>
        </w:rPr>
      </w:pPr>
      <w:r w:rsidRPr="009240B2">
        <w:rPr>
          <w:sz w:val="20"/>
          <w:szCs w:val="20"/>
        </w:rPr>
        <w:t>Zgodnie z </w:t>
      </w:r>
      <w:hyperlink r:id="rId7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883E8C">
          <w:rPr>
            <w:sz w:val="20"/>
            <w:szCs w:val="20"/>
          </w:rPr>
          <w:t>art. 13 ust. 1 i 2</w:t>
        </w:r>
      </w:hyperlink>
      <w:r w:rsidRPr="009240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art. 14 ust. 1 i 2 </w:t>
      </w:r>
      <w:r w:rsidRPr="009240B2">
        <w:rPr>
          <w:sz w:val="20"/>
          <w:szCs w:val="20"/>
        </w:rPr>
        <w:t>rozporządzenia Parlamentu Europejskiego i Rady (UE) 2016/679 z dnia 27 kwietnia 2016 r. w sprawie ochrony osób fizycznych w związku z przetwarzaniem danych osobowych i w sprawie swobodnego przepływu takich danych oraz</w:t>
      </w:r>
      <w:r>
        <w:rPr>
          <w:sz w:val="20"/>
          <w:szCs w:val="20"/>
        </w:rPr>
        <w:t xml:space="preserve"> uchylenia dyrektywy 95/46/WE</w:t>
      </w:r>
      <w:r w:rsidRPr="009240B2">
        <w:rPr>
          <w:sz w:val="20"/>
          <w:szCs w:val="20"/>
        </w:rPr>
        <w:t xml:space="preserve">, </w:t>
      </w:r>
      <w:r w:rsidRPr="005E1657">
        <w:rPr>
          <w:sz w:val="20"/>
          <w:szCs w:val="20"/>
        </w:rPr>
        <w:t>(ogólne rozporządzenie o ochr</w:t>
      </w:r>
      <w:r>
        <w:rPr>
          <w:sz w:val="20"/>
          <w:szCs w:val="20"/>
        </w:rPr>
        <w:t>onie danych), zwane dalej RODO</w:t>
      </w:r>
      <w:r w:rsidRPr="009240B2">
        <w:rPr>
          <w:sz w:val="20"/>
          <w:szCs w:val="20"/>
        </w:rPr>
        <w:t>, informuję, że:</w:t>
      </w:r>
    </w:p>
    <w:p w:rsidR="00781FC9" w:rsidRPr="000F6634" w:rsidRDefault="00781FC9" w:rsidP="00010ACF">
      <w:pPr>
        <w:rPr>
          <w:sz w:val="18"/>
          <w:szCs w:val="18"/>
        </w:rPr>
      </w:pP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>Administratorem Pani/Pana danych osobowych jest Komenda Wojewódzka Policji  w Bydgoszczy ul. Powstańców Wielkopolskich 7, 85-090 Bydgoszcz (dalej: KWP w Bydgoszczy).</w:t>
      </w: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>W K</w:t>
      </w:r>
      <w:r>
        <w:rPr>
          <w:rFonts w:ascii="Times New Roman" w:hAnsi="Times New Roman" w:cs="Times New Roman"/>
          <w:sz w:val="18"/>
          <w:szCs w:val="18"/>
        </w:rPr>
        <w:t xml:space="preserve">omendzie Wojewódzkiej Policji </w:t>
      </w:r>
      <w:r w:rsidRPr="000F6634">
        <w:rPr>
          <w:rFonts w:ascii="Times New Roman" w:hAnsi="Times New Roman" w:cs="Times New Roman"/>
          <w:sz w:val="18"/>
          <w:szCs w:val="18"/>
        </w:rPr>
        <w:t xml:space="preserve">w Bydgoszczy został wyznaczony Inspektor Ochrony Danych, z którym można skontaktować się poprzez adres e-mail:  </w:t>
      </w:r>
      <w:hyperlink r:id="rId8" w:history="1">
        <w:r w:rsidRPr="000F6634">
          <w:rPr>
            <w:rStyle w:val="Hyperlink"/>
            <w:rFonts w:ascii="Times New Roman" w:hAnsi="Times New Roman" w:cs="Times New Roman"/>
            <w:b/>
            <w:bCs/>
            <w:i/>
            <w:iCs/>
            <w:sz w:val="18"/>
            <w:szCs w:val="18"/>
          </w:rPr>
          <w:t>iod.kwp@bg.policja.gov.pl</w:t>
        </w:r>
      </w:hyperlink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>Pani/Pana dane osobowe będą przetwarzane w cel</w:t>
      </w:r>
      <w:r>
        <w:rPr>
          <w:rFonts w:ascii="Times New Roman" w:hAnsi="Times New Roman" w:cs="Times New Roman"/>
          <w:sz w:val="18"/>
          <w:szCs w:val="18"/>
        </w:rPr>
        <w:t>u i zakresie niezbędnym do przyznania świadczeń socjalnych.</w:t>
      </w:r>
      <w:r w:rsidRPr="000F66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  <w:u w:val="single"/>
        </w:rPr>
        <w:t>Podstawa prawna przetwarzania danych osobowych:</w:t>
      </w:r>
      <w:r w:rsidRPr="000F66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1FC9" w:rsidRPr="000F6634" w:rsidRDefault="00781FC9" w:rsidP="00010ACF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>Podstawą prawną przetwarzania danych</w:t>
      </w:r>
      <w:r>
        <w:rPr>
          <w:rFonts w:ascii="Times New Roman" w:hAnsi="Times New Roman" w:cs="Times New Roman"/>
          <w:sz w:val="18"/>
          <w:szCs w:val="18"/>
        </w:rPr>
        <w:t xml:space="preserve"> zgodnie z </w:t>
      </w:r>
      <w:r w:rsidRPr="000F6634">
        <w:rPr>
          <w:rFonts w:ascii="Times New Roman" w:hAnsi="Times New Roman" w:cs="Times New Roman"/>
          <w:sz w:val="18"/>
          <w:szCs w:val="18"/>
        </w:rPr>
        <w:t xml:space="preserve">art. 6 ust. 1 lit. a, b, c i f Rozporządzenia Parlamentu Europejskiego i Rady (UE) 2016/679 z 27 kwietnia 2016 r. w sprawie ochrony osób fizycznych w związku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0F6634">
        <w:rPr>
          <w:rFonts w:ascii="Times New Roman" w:hAnsi="Times New Roman" w:cs="Times New Roman"/>
          <w:sz w:val="18"/>
          <w:szCs w:val="18"/>
        </w:rPr>
        <w:t>z przetwarzaniem danych osobowych i w sprawie swobodnego przepływu takich danych oraz uchylenia dyrektywy 95/46/WE  (dalej: RODO) jest</w:t>
      </w:r>
      <w:r>
        <w:rPr>
          <w:rFonts w:ascii="Times New Roman" w:hAnsi="Times New Roman" w:cs="Times New Roman"/>
          <w:sz w:val="18"/>
          <w:szCs w:val="18"/>
        </w:rPr>
        <w:t>: Ustawa o ochronie informacji n</w:t>
      </w:r>
      <w:r w:rsidRPr="000F6634">
        <w:rPr>
          <w:rFonts w:ascii="Times New Roman" w:hAnsi="Times New Roman" w:cs="Times New Roman"/>
          <w:sz w:val="18"/>
          <w:szCs w:val="18"/>
        </w:rPr>
        <w:t>iejawnych,</w:t>
      </w:r>
      <w:r>
        <w:rPr>
          <w:rFonts w:ascii="Times New Roman" w:hAnsi="Times New Roman" w:cs="Times New Roman"/>
          <w:sz w:val="18"/>
          <w:szCs w:val="18"/>
        </w:rPr>
        <w:t xml:space="preserve"> U</w:t>
      </w:r>
      <w:r w:rsidRPr="000F6634">
        <w:rPr>
          <w:rFonts w:ascii="Times New Roman" w:hAnsi="Times New Roman" w:cs="Times New Roman"/>
          <w:sz w:val="18"/>
          <w:szCs w:val="18"/>
        </w:rPr>
        <w:t xml:space="preserve">stawa o </w:t>
      </w:r>
      <w:r>
        <w:rPr>
          <w:rFonts w:ascii="Times New Roman" w:hAnsi="Times New Roman" w:cs="Times New Roman"/>
          <w:sz w:val="18"/>
          <w:szCs w:val="18"/>
        </w:rPr>
        <w:t>Zakładowym Funduszu Świadczeń Socjalnych</w:t>
      </w:r>
      <w:r w:rsidRPr="000F663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Rozporządzenie MSWiA w sprawie funduszu socjalnego emerytów i rencistów Policji, Straży Granicznej, Biura Ochrony Rządu i Państwowej Straży Pożarnej oraz ich rodzin </w:t>
      </w:r>
      <w:r w:rsidRPr="000F6634">
        <w:rPr>
          <w:rFonts w:ascii="Times New Roman" w:hAnsi="Times New Roman" w:cs="Times New Roman"/>
          <w:sz w:val="18"/>
          <w:szCs w:val="18"/>
        </w:rPr>
        <w:t>oraz inne przepisy normujące prawa i obowiązki stron.</w:t>
      </w: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F6634">
        <w:rPr>
          <w:rFonts w:ascii="Times New Roman" w:hAnsi="Times New Roman" w:cs="Times New Roman"/>
          <w:sz w:val="18"/>
          <w:szCs w:val="18"/>
          <w:u w:val="single"/>
        </w:rPr>
        <w:t xml:space="preserve">Odbiorcy danych: </w:t>
      </w:r>
    </w:p>
    <w:p w:rsidR="00781FC9" w:rsidRPr="000F6634" w:rsidRDefault="00781FC9" w:rsidP="00010ACF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 xml:space="preserve">Odbiorcami danych są tylko instytucje upoważnione z mocy prawa. </w:t>
      </w:r>
      <w:r>
        <w:rPr>
          <w:rFonts w:ascii="Times New Roman" w:hAnsi="Times New Roman" w:cs="Times New Roman"/>
          <w:sz w:val="18"/>
          <w:szCs w:val="18"/>
        </w:rPr>
        <w:t>Komórki organizacyjne KWP w Bydgoszczy</w:t>
      </w:r>
      <w:r w:rsidRPr="000F6634">
        <w:rPr>
          <w:rFonts w:ascii="Times New Roman" w:hAnsi="Times New Roman" w:cs="Times New Roman"/>
          <w:sz w:val="18"/>
          <w:szCs w:val="18"/>
        </w:rPr>
        <w:t xml:space="preserve"> przetwarzają dane zgodnie z posiadanym zakresem zadań i związanym</w:t>
      </w:r>
      <w:r>
        <w:rPr>
          <w:rFonts w:ascii="Times New Roman" w:hAnsi="Times New Roman" w:cs="Times New Roman"/>
          <w:sz w:val="18"/>
          <w:szCs w:val="18"/>
        </w:rPr>
        <w:t>i z tym uprawnieniami</w:t>
      </w:r>
      <w:r w:rsidRPr="000F6634">
        <w:rPr>
          <w:rFonts w:ascii="Times New Roman" w:hAnsi="Times New Roman" w:cs="Times New Roman"/>
          <w:sz w:val="18"/>
          <w:szCs w:val="18"/>
        </w:rPr>
        <w:t>.</w:t>
      </w: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F6634">
        <w:rPr>
          <w:rFonts w:ascii="Times New Roman" w:hAnsi="Times New Roman" w:cs="Times New Roman"/>
          <w:sz w:val="18"/>
          <w:szCs w:val="18"/>
          <w:u w:val="single"/>
        </w:rPr>
        <w:t xml:space="preserve">Okres przechowywania: </w:t>
      </w:r>
    </w:p>
    <w:p w:rsidR="00781FC9" w:rsidRPr="00901351" w:rsidRDefault="00781FC9" w:rsidP="00901351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Okres przechowywania jest określony przepisami prawa. Dane wrażliwe ( m.in. d</w:t>
      </w:r>
      <w:r w:rsidRPr="000F6634">
        <w:rPr>
          <w:rFonts w:ascii="Times New Roman" w:hAnsi="Times New Roman" w:cs="Times New Roman"/>
          <w:sz w:val="18"/>
          <w:szCs w:val="18"/>
        </w:rPr>
        <w:t xml:space="preserve">ane </w:t>
      </w:r>
      <w:r>
        <w:rPr>
          <w:rFonts w:ascii="Times New Roman" w:hAnsi="Times New Roman" w:cs="Times New Roman"/>
          <w:sz w:val="18"/>
          <w:szCs w:val="18"/>
        </w:rPr>
        <w:t>o stanie zdrowia ) gromadzone</w:t>
      </w:r>
      <w:r w:rsidRPr="000F66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są przez Zespół  ds. Socjalnych Wydziału Kadr i Szkolenia KWP w Bydgoszczy, po wykorzystaniu zostaną przekazane do archiwum KWP w Bydgoszczy. Po upływie ustawowego okresu 5 lat zostaną zniszczone</w:t>
      </w:r>
      <w:r w:rsidRPr="00901351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>Przysługuje Pani/Panu prawo do dostępu do treści swoich danych oraz prawo ich sprostowania, usunięcia, ograniczenia przetwarzania, prawo do przenoszenia danych oraz prawo wniesienia sprzeciwu, prawo do cofnięcia zgody w dowolnym momencie bez wpływu na zgodność z prawem pr</w:t>
      </w:r>
      <w:r>
        <w:rPr>
          <w:rFonts w:ascii="Times New Roman" w:hAnsi="Times New Roman" w:cs="Times New Roman"/>
          <w:sz w:val="18"/>
          <w:szCs w:val="18"/>
        </w:rPr>
        <w:t>zetwarzania</w:t>
      </w:r>
      <w:r w:rsidRPr="000F6634">
        <w:rPr>
          <w:rFonts w:ascii="Times New Roman" w:hAnsi="Times New Roman" w:cs="Times New Roman"/>
          <w:sz w:val="18"/>
          <w:szCs w:val="18"/>
        </w:rPr>
        <w:t>, którego dokonano na podstawie zgody przed jej cofnięciem.</w:t>
      </w:r>
    </w:p>
    <w:p w:rsidR="00781FC9" w:rsidRPr="005C6EDD" w:rsidRDefault="00781FC9" w:rsidP="005C6EDD">
      <w:pPr>
        <w:pStyle w:val="ListParagraph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5C6EDD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Prawo do usunięcia, przenoszenia lub ograniczenia przetwarzanych danych dotyczy jedynie sytuacji gdy przetwarzanie danych nie następuje w celu wywiązania się z obowiązku wynikającego z przepisu prawa lub w ramach sprawowania władzy publicznej. </w:t>
      </w: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>Od czynności podjętych przez administratora danych osobowych, w związku z przetwarzaniem danych osobowych przysługuje Pani/Panu prawo do wniesienia skargi do Prezesa Urzędu Ochrony Danych Osobowych.</w:t>
      </w:r>
    </w:p>
    <w:p w:rsidR="00781FC9" w:rsidRPr="000F6634" w:rsidRDefault="00781FC9" w:rsidP="00010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F6634">
        <w:rPr>
          <w:rFonts w:ascii="Times New Roman" w:hAnsi="Times New Roman" w:cs="Times New Roman"/>
          <w:sz w:val="18"/>
          <w:szCs w:val="18"/>
          <w:u w:val="single"/>
        </w:rPr>
        <w:t>Informacje o tym czy podanie danych jest wymogiem ustawowym czy umownym lub warunkiem zawarcia umowy</w:t>
      </w:r>
      <w:r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781FC9" w:rsidRDefault="00781FC9" w:rsidP="00BC2FC3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 w:rsidRPr="000F6634">
        <w:rPr>
          <w:rFonts w:ascii="Times New Roman" w:hAnsi="Times New Roman" w:cs="Times New Roman"/>
          <w:sz w:val="18"/>
          <w:szCs w:val="18"/>
        </w:rPr>
        <w:t>Podanie d</w:t>
      </w:r>
      <w:r>
        <w:rPr>
          <w:rFonts w:ascii="Times New Roman" w:hAnsi="Times New Roman" w:cs="Times New Roman"/>
          <w:sz w:val="18"/>
          <w:szCs w:val="18"/>
        </w:rPr>
        <w:t>anych przetwarzanych w KWP w Bydgoszczy</w:t>
      </w:r>
      <w:r w:rsidRPr="000F6634">
        <w:rPr>
          <w:rFonts w:ascii="Times New Roman" w:hAnsi="Times New Roman" w:cs="Times New Roman"/>
          <w:sz w:val="18"/>
          <w:szCs w:val="18"/>
        </w:rPr>
        <w:t xml:space="preserve"> jest warunkiem ustawowym, tj. część danych jakie podaje konkretna osoba wynika z przepisów </w:t>
      </w:r>
      <w:r>
        <w:rPr>
          <w:rFonts w:ascii="Times New Roman" w:hAnsi="Times New Roman" w:cs="Times New Roman"/>
          <w:sz w:val="18"/>
          <w:szCs w:val="18"/>
        </w:rPr>
        <w:t>prawa</w:t>
      </w:r>
      <w:bookmarkStart w:id="0" w:name="_GoBack"/>
      <w:bookmarkEnd w:id="0"/>
      <w:r w:rsidRPr="000F6634">
        <w:rPr>
          <w:rFonts w:ascii="Times New Roman" w:hAnsi="Times New Roman" w:cs="Times New Roman"/>
          <w:sz w:val="18"/>
          <w:szCs w:val="18"/>
        </w:rPr>
        <w:t>, cz</w:t>
      </w:r>
      <w:r>
        <w:rPr>
          <w:rFonts w:ascii="Times New Roman" w:hAnsi="Times New Roman" w:cs="Times New Roman"/>
          <w:sz w:val="18"/>
          <w:szCs w:val="18"/>
        </w:rPr>
        <w:t>ęść z umów zawieranych z KWP w Bydgoszczy</w:t>
      </w:r>
      <w:r w:rsidRPr="000F6634">
        <w:rPr>
          <w:rFonts w:ascii="Times New Roman" w:hAnsi="Times New Roman" w:cs="Times New Roman"/>
          <w:sz w:val="18"/>
          <w:szCs w:val="18"/>
        </w:rPr>
        <w:t xml:space="preserve"> </w:t>
      </w:r>
      <w:r w:rsidRPr="004D6B6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m.in. </w:t>
      </w:r>
      <w:r w:rsidRPr="004D6B65">
        <w:rPr>
          <w:rFonts w:ascii="Times New Roman" w:hAnsi="Times New Roman" w:cs="Times New Roman"/>
          <w:sz w:val="18"/>
          <w:szCs w:val="18"/>
        </w:rPr>
        <w:t>umowa o pr</w:t>
      </w:r>
      <w:r>
        <w:rPr>
          <w:rFonts w:ascii="Times New Roman" w:hAnsi="Times New Roman" w:cs="Times New Roman"/>
          <w:sz w:val="18"/>
          <w:szCs w:val="18"/>
        </w:rPr>
        <w:t>zyznanie pożyczki mieszkaniowej</w:t>
      </w:r>
      <w:r w:rsidRPr="004D6B65">
        <w:rPr>
          <w:rFonts w:ascii="Times New Roman" w:hAnsi="Times New Roman" w:cs="Times New Roman"/>
          <w:sz w:val="18"/>
          <w:szCs w:val="18"/>
        </w:rPr>
        <w:t>), a część jest niezbędna do prawidłowego funkcjonowania KWP w Bydgoszczy i obsługi pracowników</w:t>
      </w:r>
      <w:r>
        <w:rPr>
          <w:rFonts w:ascii="Times New Roman" w:hAnsi="Times New Roman" w:cs="Times New Roman"/>
          <w:sz w:val="18"/>
          <w:szCs w:val="18"/>
        </w:rPr>
        <w:t xml:space="preserve"> oraz emerytów - rencistów</w:t>
      </w:r>
      <w:r w:rsidRPr="004D6B65">
        <w:rPr>
          <w:rFonts w:ascii="Times New Roman" w:hAnsi="Times New Roman" w:cs="Times New Roman"/>
          <w:sz w:val="18"/>
          <w:szCs w:val="18"/>
        </w:rPr>
        <w:t>. Wszelkie inne dane udostępniane pracodawcy nie wynikające z realizacji przepisów ustawowych są podawane dobrowolnie.</w:t>
      </w:r>
    </w:p>
    <w:p w:rsidR="00781FC9" w:rsidRPr="00994D9C" w:rsidRDefault="00781FC9" w:rsidP="00994D9C">
      <w:pPr>
        <w:pStyle w:val="ListParagraph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81FC9" w:rsidRDefault="00781FC9" w:rsidP="00917B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_________________________________________</w:t>
      </w:r>
    </w:p>
    <w:p w:rsidR="00781FC9" w:rsidRPr="00917BC8" w:rsidRDefault="00781FC9" w:rsidP="00917B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(data i czytelny podpis pracownika/emeryta-rencisty)</w:t>
      </w:r>
    </w:p>
    <w:sectPr w:rsidR="00781FC9" w:rsidRPr="00917BC8" w:rsidSect="00BC2FC3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C9" w:rsidRDefault="00781FC9" w:rsidP="005203B6">
      <w:r>
        <w:separator/>
      </w:r>
    </w:p>
  </w:endnote>
  <w:endnote w:type="continuationSeparator" w:id="0">
    <w:p w:rsidR="00781FC9" w:rsidRDefault="00781FC9" w:rsidP="0052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C9" w:rsidRDefault="00781FC9" w:rsidP="005203B6">
      <w:r>
        <w:separator/>
      </w:r>
    </w:p>
  </w:footnote>
  <w:footnote w:type="continuationSeparator" w:id="0">
    <w:p w:rsidR="00781FC9" w:rsidRDefault="00781FC9" w:rsidP="0052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0C16"/>
    <w:multiLevelType w:val="hybridMultilevel"/>
    <w:tmpl w:val="B31E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2F3"/>
    <w:multiLevelType w:val="hybridMultilevel"/>
    <w:tmpl w:val="99D4C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77308C"/>
    <w:multiLevelType w:val="hybridMultilevel"/>
    <w:tmpl w:val="B31E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402"/>
    <w:rsid w:val="00001142"/>
    <w:rsid w:val="00010ACF"/>
    <w:rsid w:val="00037C16"/>
    <w:rsid w:val="0008675B"/>
    <w:rsid w:val="000A7243"/>
    <w:rsid w:val="000F6634"/>
    <w:rsid w:val="00181DE1"/>
    <w:rsid w:val="001D60EE"/>
    <w:rsid w:val="001F5257"/>
    <w:rsid w:val="00214076"/>
    <w:rsid w:val="002715DC"/>
    <w:rsid w:val="002B46DD"/>
    <w:rsid w:val="0033625F"/>
    <w:rsid w:val="00342724"/>
    <w:rsid w:val="00347ED5"/>
    <w:rsid w:val="003C3C67"/>
    <w:rsid w:val="0043455E"/>
    <w:rsid w:val="00447B30"/>
    <w:rsid w:val="004570B8"/>
    <w:rsid w:val="004757A0"/>
    <w:rsid w:val="004779B7"/>
    <w:rsid w:val="00496105"/>
    <w:rsid w:val="004C4073"/>
    <w:rsid w:val="004D008C"/>
    <w:rsid w:val="004D6B65"/>
    <w:rsid w:val="004E36B9"/>
    <w:rsid w:val="005203B6"/>
    <w:rsid w:val="00523ABF"/>
    <w:rsid w:val="00530A1D"/>
    <w:rsid w:val="00581F27"/>
    <w:rsid w:val="005A6402"/>
    <w:rsid w:val="005C6EDD"/>
    <w:rsid w:val="005E1657"/>
    <w:rsid w:val="00632668"/>
    <w:rsid w:val="006370C4"/>
    <w:rsid w:val="006A3C3D"/>
    <w:rsid w:val="006F5124"/>
    <w:rsid w:val="007770A3"/>
    <w:rsid w:val="00781FC9"/>
    <w:rsid w:val="007C4739"/>
    <w:rsid w:val="00800D31"/>
    <w:rsid w:val="008030CB"/>
    <w:rsid w:val="00824FEF"/>
    <w:rsid w:val="00830860"/>
    <w:rsid w:val="00844E60"/>
    <w:rsid w:val="00883E8C"/>
    <w:rsid w:val="008B2E76"/>
    <w:rsid w:val="008F667D"/>
    <w:rsid w:val="00901351"/>
    <w:rsid w:val="00917BC8"/>
    <w:rsid w:val="009240B2"/>
    <w:rsid w:val="0093514E"/>
    <w:rsid w:val="009577E6"/>
    <w:rsid w:val="00994D9C"/>
    <w:rsid w:val="009B6128"/>
    <w:rsid w:val="00A10A18"/>
    <w:rsid w:val="00A24880"/>
    <w:rsid w:val="00A4566E"/>
    <w:rsid w:val="00A90BAD"/>
    <w:rsid w:val="00AF723B"/>
    <w:rsid w:val="00B163C8"/>
    <w:rsid w:val="00B32AD9"/>
    <w:rsid w:val="00B813D8"/>
    <w:rsid w:val="00BA286C"/>
    <w:rsid w:val="00BC2FC3"/>
    <w:rsid w:val="00BC747B"/>
    <w:rsid w:val="00C05ED8"/>
    <w:rsid w:val="00C40801"/>
    <w:rsid w:val="00C431E9"/>
    <w:rsid w:val="00CC0298"/>
    <w:rsid w:val="00CE47A2"/>
    <w:rsid w:val="00D23AA0"/>
    <w:rsid w:val="00D61641"/>
    <w:rsid w:val="00DF0A1E"/>
    <w:rsid w:val="00E10F02"/>
    <w:rsid w:val="00E20B37"/>
    <w:rsid w:val="00E2353F"/>
    <w:rsid w:val="00E55712"/>
    <w:rsid w:val="00EA70F4"/>
    <w:rsid w:val="00EC08C7"/>
    <w:rsid w:val="00EC1778"/>
    <w:rsid w:val="00F06B19"/>
    <w:rsid w:val="00F20048"/>
    <w:rsid w:val="00F25680"/>
    <w:rsid w:val="00FA1799"/>
    <w:rsid w:val="00FA613E"/>
    <w:rsid w:val="00FB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BC8"/>
    <w:pPr>
      <w:keepNext/>
      <w:keepLines/>
      <w:spacing w:before="480" w:line="276" w:lineRule="auto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7BC8"/>
    <w:rPr>
      <w:rFonts w:ascii="Calibri Light" w:hAnsi="Calibri Light" w:cs="Calibri Light"/>
      <w:b/>
      <w:bCs/>
      <w:color w:val="2E74B5"/>
      <w:sz w:val="28"/>
      <w:szCs w:val="28"/>
    </w:rPr>
  </w:style>
  <w:style w:type="character" w:styleId="Hyperlink">
    <w:name w:val="Hyperlink"/>
    <w:basedOn w:val="DefaultParagraphFont"/>
    <w:uiPriority w:val="99"/>
    <w:rsid w:val="005A6402"/>
    <w:rPr>
      <w:color w:val="0000FF"/>
      <w:u w:val="single"/>
    </w:rPr>
  </w:style>
  <w:style w:type="character" w:customStyle="1" w:styleId="footnote">
    <w:name w:val="footnote"/>
    <w:uiPriority w:val="99"/>
    <w:rsid w:val="005A6402"/>
  </w:style>
  <w:style w:type="paragraph" w:styleId="Header">
    <w:name w:val="header"/>
    <w:basedOn w:val="Normal"/>
    <w:link w:val="HeaderChar"/>
    <w:uiPriority w:val="99"/>
    <w:rsid w:val="005203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B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20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B6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AF72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4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bg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.gofin.pl/rozporzadzenie-parlamentu-europejskiego-i-rady-ue-2016679,h8ehtpsy6,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634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„KLAUZULA INFORMACYJNA DLA PRACOWNIKA/EMERYTA-RENCISTY”</dc:title>
  <dc:subject/>
  <dc:creator>Bogumila Bzdawska-Wroblewska</dc:creator>
  <cp:keywords/>
  <dc:description/>
  <cp:lastModifiedBy>674779</cp:lastModifiedBy>
  <cp:revision>2</cp:revision>
  <cp:lastPrinted>2018-08-03T05:26:00Z</cp:lastPrinted>
  <dcterms:created xsi:type="dcterms:W3CDTF">2018-09-19T09:08:00Z</dcterms:created>
  <dcterms:modified xsi:type="dcterms:W3CDTF">2018-09-19T09:08:00Z</dcterms:modified>
</cp:coreProperties>
</file>